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B" w:rsidRDefault="00EF10A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（別紙第１号）</w:t>
      </w:r>
      <w:r>
        <w:rPr>
          <w:rFonts w:eastAsia="Times New Roman" w:cs="Times New Roman"/>
          <w:spacing w:val="0"/>
        </w:rPr>
        <w:t xml:space="preserve">                                                                       </w:t>
      </w:r>
    </w:p>
    <w:p w:rsidR="00EF10AB" w:rsidRDefault="00EF10AB">
      <w:pPr>
        <w:pStyle w:val="a3"/>
        <w:spacing w:line="352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</w:t>
      </w:r>
      <w:r>
        <w:rPr>
          <w:rFonts w:ascii="ＭＳ 明朝" w:hAnsi="ＭＳ 明朝" w:hint="eastAsia"/>
          <w:sz w:val="32"/>
          <w:szCs w:val="32"/>
        </w:rPr>
        <w:t>木造建築の実績一覧</w:t>
      </w:r>
      <w:r>
        <w:rPr>
          <w:rFonts w:eastAsia="Times New Roman" w:cs="Times New Roman"/>
          <w:spacing w:val="0"/>
        </w:rPr>
        <w:t xml:space="preserve">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１　申請者名</w:t>
      </w:r>
      <w:r>
        <w:rPr>
          <w:rFonts w:eastAsia="Times New Roman" w:cs="Times New Roman"/>
          <w:spacing w:val="0"/>
        </w:rPr>
        <w:t xml:space="preserve">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２　木造建築の実績</w:t>
      </w:r>
      <w:r>
        <w:rPr>
          <w:rFonts w:eastAsia="Times New Roman" w:cs="Times New Roman"/>
          <w:spacing w:val="0"/>
        </w:rPr>
        <w:t xml:space="preserve">                                                          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68"/>
        <w:gridCol w:w="624"/>
        <w:gridCol w:w="1248"/>
        <w:gridCol w:w="1664"/>
        <w:gridCol w:w="520"/>
        <w:gridCol w:w="520"/>
        <w:gridCol w:w="520"/>
        <w:gridCol w:w="520"/>
        <w:gridCol w:w="520"/>
        <w:gridCol w:w="2288"/>
        <w:gridCol w:w="260"/>
      </w:tblGrid>
      <w:tr w:rsidR="00EF10AB">
        <w:trPr>
          <w:cantSplit/>
          <w:trHeight w:hRule="exact" w:val="312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105" w:line="52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設計・施工</w:t>
            </w: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105" w:line="52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建築物の工法等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建　　築　　戸　　数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105" w:line="5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jc w:val="center"/>
              <w:rPr>
                <w:spacing w:val="0"/>
              </w:rPr>
            </w:pPr>
          </w:p>
        </w:tc>
      </w:tr>
      <w:tr w:rsidR="00EF10AB">
        <w:trPr>
          <w:cantSplit/>
          <w:trHeight w:hRule="exact" w:val="62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北家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北方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北家</w:t>
            </w: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北方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2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2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</w:tbl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※　「北の木の家」建築推進業者認証要領第３条第４号関連事項</w:t>
      </w:r>
      <w:r>
        <w:rPr>
          <w:rFonts w:eastAsia="Times New Roman" w:cs="Times New Roman"/>
          <w:spacing w:val="0"/>
        </w:rPr>
        <w:t xml:space="preserve">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※　木造住宅建築の設計又は施工の実績を５年間記載する、施工実績が５年未満の場合は２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>年以上記載すること。</w:t>
      </w:r>
      <w:r>
        <w:rPr>
          <w:rFonts w:eastAsia="Times New Roman" w:cs="Times New Roman"/>
          <w:spacing w:val="0"/>
        </w:rPr>
        <w:t xml:space="preserve">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※　記載内容について</w:t>
      </w:r>
      <w:r>
        <w:rPr>
          <w:rFonts w:eastAsia="Times New Roman" w:cs="Times New Roman"/>
          <w:spacing w:val="0"/>
        </w:rPr>
        <w:t xml:space="preserve">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○設計・施工別：設計、施工、設計並びに施工、区分を記載</w:t>
      </w:r>
      <w:r>
        <w:rPr>
          <w:rFonts w:eastAsia="Times New Roman" w:cs="Times New Roman"/>
          <w:spacing w:val="0"/>
        </w:rPr>
        <w:t xml:space="preserve">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○建築物の工法等：木造在来工法、ツーバイフォー工法等を記載する。</w:t>
      </w:r>
      <w:r>
        <w:rPr>
          <w:rFonts w:eastAsia="Times New Roman" w:cs="Times New Roman"/>
          <w:spacing w:val="0"/>
        </w:rPr>
        <w:t xml:space="preserve">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○戸数：北家とは「北の木の家認定住宅」、北方とは「北方型住宅」、北家北方とは「北の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</w:t>
      </w:r>
      <w:r>
        <w:rPr>
          <w:rFonts w:ascii="ＭＳ 明朝" w:hAnsi="ＭＳ 明朝" w:hint="eastAsia"/>
        </w:rPr>
        <w:t>木の家</w:t>
      </w:r>
      <w:r>
        <w:rPr>
          <w:rFonts w:eastAsia="Times New Roman" w:cs="Times New Roman"/>
        </w:rPr>
        <w:t>and</w:t>
      </w:r>
      <w:r>
        <w:rPr>
          <w:rFonts w:ascii="ＭＳ 明朝" w:hAnsi="ＭＳ 明朝" w:hint="eastAsia"/>
        </w:rPr>
        <w:t>北方型住宅」、他とは「北の木の家、北方型住宅以外」いい、区部毎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</w:t>
      </w:r>
      <w:r>
        <w:rPr>
          <w:rFonts w:ascii="ＭＳ 明朝" w:hAnsi="ＭＳ 明朝" w:hint="eastAsia"/>
        </w:rPr>
        <w:t>の戸数を記載する。</w:t>
      </w:r>
      <w:r>
        <w:rPr>
          <w:rFonts w:eastAsia="Times New Roman" w:cs="Times New Roman"/>
          <w:spacing w:val="0"/>
        </w:rPr>
        <w:t xml:space="preserve">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○備考欄：北の木の家の認定番号、北の木の家以外については、地域材の利用実績等につ</w:t>
      </w:r>
      <w:r>
        <w:rPr>
          <w:rFonts w:eastAsia="Times New Roman" w:cs="Times New Roman"/>
          <w:spacing w:val="0"/>
        </w:rPr>
        <w:t xml:space="preserve">                 </w:t>
      </w:r>
      <w:r>
        <w:rPr>
          <w:rFonts w:ascii="ＭＳ 明朝" w:hAnsi="ＭＳ 明朝" w:hint="eastAsia"/>
        </w:rPr>
        <w:t>いて記載する</w:t>
      </w:r>
      <w:r>
        <w:rPr>
          <w:rFonts w:eastAsia="Times New Roman" w:cs="Times New Roman"/>
          <w:spacing w:val="0"/>
        </w:rPr>
        <w:t xml:space="preserve">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</w:p>
    <w:p w:rsidR="00EF10AB" w:rsidRDefault="00EF10AB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（別紙第２号）</w:t>
      </w:r>
      <w:r>
        <w:rPr>
          <w:rFonts w:eastAsia="Times New Roman" w:cs="Times New Roman"/>
          <w:spacing w:val="0"/>
        </w:rPr>
        <w:t xml:space="preserve">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会社概要</w:t>
      </w:r>
      <w:r>
        <w:rPr>
          <w:rFonts w:eastAsia="Times New Roman" w:cs="Times New Roman"/>
          <w:spacing w:val="0"/>
        </w:rPr>
        <w:t xml:space="preserve">                                                               </w:t>
      </w:r>
    </w:p>
    <w:p w:rsidR="00EF10AB" w:rsidRDefault="00EF10A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676"/>
        <w:gridCol w:w="676"/>
        <w:gridCol w:w="1040"/>
        <w:gridCol w:w="832"/>
        <w:gridCol w:w="2080"/>
        <w:gridCol w:w="1040"/>
        <w:gridCol w:w="1924"/>
        <w:gridCol w:w="884"/>
      </w:tblGrid>
      <w:tr w:rsidR="00EF10AB">
        <w:trPr>
          <w:cantSplit/>
          <w:trHeight w:hRule="exact" w:val="624"/>
        </w:trPr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4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な</w:t>
            </w:r>
          </w:p>
        </w:tc>
        <w:tc>
          <w:tcPr>
            <w:tcW w:w="5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6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郵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便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1256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Ｔ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Ｅ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5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Ｆ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Ａ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Ｘ</w:t>
            </w:r>
          </w:p>
        </w:tc>
        <w:tc>
          <w:tcPr>
            <w:tcW w:w="5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8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ＨＰアドレス</w:t>
            </w:r>
          </w:p>
        </w:tc>
        <w:tc>
          <w:tcPr>
            <w:tcW w:w="58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業務</w:t>
            </w:r>
          </w:p>
          <w:p w:rsidR="00EF10AB" w:rsidRDefault="00EF10AB">
            <w:pPr>
              <w:pStyle w:val="a3"/>
              <w:rPr>
                <w:spacing w:val="0"/>
              </w:rPr>
            </w:pP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設　計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該当するものに○を付す</w:t>
            </w: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施　工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29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</w:t>
            </w: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エリ</w:t>
            </w: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ア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全　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全道一円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○該当する事業エ</w:t>
            </w: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リアに○を付す</w:t>
            </w: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○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該事業エリアの</w:t>
            </w: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振興局は左記の</w:t>
            </w: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とおり</w:t>
            </w: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道　央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石狩、後志、空知、胆振、日高</w:t>
            </w: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道　南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渡島、檜山</w:t>
            </w: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道　北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上川、留萌、宗谷</w:t>
            </w: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628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道　東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ｵﾎｰﾂｸ、十勝、釧路、根室</w:t>
            </w:r>
          </w:p>
        </w:tc>
        <w:tc>
          <w:tcPr>
            <w:tcW w:w="19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>
        <w:trPr>
          <w:cantSplit/>
          <w:trHeight w:hRule="exact" w:val="2512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69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</w:tbl>
    <w:p w:rsidR="00EF10AB" w:rsidRDefault="00EF10AB">
      <w:pPr>
        <w:pStyle w:val="a3"/>
        <w:spacing w:line="209" w:lineRule="exact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EF10AB" w:rsidRDefault="00EF10AB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eastAsia="Times New Roman" w:cs="Times New Roman"/>
          <w:spacing w:val="0"/>
        </w:rPr>
        <w:lastRenderedPageBreak/>
        <w:t xml:space="preserve"> 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別紙第３様式）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spacing w:line="616" w:lineRule="exact"/>
        <w:jc w:val="center"/>
        <w:rPr>
          <w:spacing w:val="0"/>
        </w:rPr>
      </w:pPr>
      <w:r>
        <w:rPr>
          <w:rFonts w:ascii="ＤＦ行書体" w:eastAsia="ＤＦ行書体" w:hAnsi="ＤＦ行書体" w:cs="ＤＦ行書体" w:hint="eastAsia"/>
          <w:spacing w:val="-2"/>
          <w:sz w:val="56"/>
          <w:szCs w:val="56"/>
        </w:rPr>
        <w:t>「北の木の家」建築推進業者</w:t>
      </w:r>
    </w:p>
    <w:p w:rsidR="00EF10AB" w:rsidRDefault="00EF10AB">
      <w:pPr>
        <w:pStyle w:val="a3"/>
        <w:jc w:val="center"/>
        <w:rPr>
          <w:spacing w:val="0"/>
        </w:rPr>
      </w:pPr>
    </w:p>
    <w:p w:rsidR="00EF10AB" w:rsidRDefault="00EF10AB">
      <w:pPr>
        <w:pStyle w:val="a3"/>
        <w:spacing w:line="616" w:lineRule="exact"/>
        <w:jc w:val="center"/>
        <w:rPr>
          <w:spacing w:val="0"/>
        </w:rPr>
      </w:pPr>
      <w:r>
        <w:rPr>
          <w:rFonts w:ascii="ＤＦ行書体" w:eastAsia="ＤＦ行書体" w:hAnsi="ＤＦ行書体" w:cs="ＤＦ行書体" w:hint="eastAsia"/>
          <w:spacing w:val="-2"/>
          <w:sz w:val="56"/>
          <w:szCs w:val="56"/>
        </w:rPr>
        <w:t>認　　証　　書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</w:t>
      </w:r>
      <w:r>
        <w:rPr>
          <w:rFonts w:eastAsia="Times New Roman" w:cs="Times New Roman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申請者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住所（所在地）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氏名（法人にあっては名称及び代表者の氏名）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「北の木の家」建築推進業者認証制度実施要領第５条第１項の規定に基づき、次の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とおり認証します。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jc w:val="center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</w:t>
      </w:r>
    </w:p>
    <w:p w:rsidR="00EF10AB" w:rsidRDefault="00EF10A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１　認　証　番　号　　第　　　号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２　認証の有効期限　　平成　　年　　月　　日まで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平成　　年　　月　　日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spacing w:line="41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z w:val="24"/>
          <w:szCs w:val="24"/>
        </w:rPr>
        <w:t>北海道知事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z w:val="38"/>
          <w:szCs w:val="38"/>
        </w:rPr>
        <w:t>高　橋　はるみ　　印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11403F" w:rsidRDefault="0011403F">
      <w:pPr>
        <w:pStyle w:val="a3"/>
        <w:rPr>
          <w:spacing w:val="0"/>
        </w:rPr>
      </w:pPr>
    </w:p>
    <w:p w:rsidR="0011403F" w:rsidRDefault="0011403F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別紙第５号　　</w:t>
      </w:r>
      <w:r>
        <w:rPr>
          <w:rFonts w:eastAsia="Times New Roman" w:cs="Times New Roman"/>
          <w:spacing w:val="0"/>
        </w:rPr>
        <w:t xml:space="preserve">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道産木材を使った家づくり「北の木の家」のサポーター</w:t>
      </w:r>
      <w:r>
        <w:rPr>
          <w:rFonts w:eastAsia="Times New Roman" w:cs="Times New Roman"/>
          <w:spacing w:val="0"/>
        </w:rPr>
        <w:t xml:space="preserve">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「北の木の家」建築推進業者（個別情報）</w:t>
      </w:r>
      <w:r>
        <w:rPr>
          <w:rFonts w:eastAsia="Times New Roman" w:cs="Times New Roman"/>
          <w:spacing w:val="0"/>
        </w:rPr>
        <w:t xml:space="preserve">              </w:t>
      </w:r>
    </w:p>
    <w:p w:rsidR="00EF10AB" w:rsidRDefault="00EF10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（作成日：平成　　年　　月　　日）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認証番号：○○－○○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（☆：必須事項、※：任意事項）</w:t>
      </w:r>
      <w:r>
        <w:rPr>
          <w:rFonts w:eastAsia="Times New Roman" w:cs="Times New Roman"/>
          <w:spacing w:val="0"/>
        </w:rPr>
        <w:t xml:space="preserve">                             </w:t>
      </w:r>
    </w:p>
    <w:p w:rsidR="00EF10AB" w:rsidRDefault="00EF10A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520"/>
        <w:gridCol w:w="3016"/>
        <w:gridCol w:w="5380"/>
        <w:gridCol w:w="80"/>
      </w:tblGrid>
      <w:tr w:rsidR="00EF10AB" w:rsidTr="00990DA5">
        <w:trPr>
          <w:cantSplit/>
          <w:trHeight w:hRule="exact" w:val="3432"/>
        </w:trPr>
        <w:tc>
          <w:tcPr>
            <w:tcW w:w="5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 w:rsidP="00990DA5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</w:p>
          <w:p w:rsidR="00990DA5" w:rsidRDefault="00990DA5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</w:t>
            </w:r>
          </w:p>
          <w:p w:rsidR="00990DA5" w:rsidRDefault="00990DA5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社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990DA5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概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839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☆〔名　称〕</w:t>
            </w:r>
          </w:p>
          <w:p w:rsidR="00EF10AB" w:rsidRDefault="00EF10AB" w:rsidP="00990D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☆〔所在地〕</w:t>
            </w:r>
          </w:p>
          <w:p w:rsidR="00EF10AB" w:rsidRDefault="00EF10AB" w:rsidP="00990D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☆〔連絡先〕</w:t>
            </w:r>
          </w:p>
          <w:p w:rsidR="00EF10AB" w:rsidRDefault="00EF10AB" w:rsidP="00990DA5">
            <w:pPr>
              <w:pStyle w:val="a3"/>
              <w:spacing w:line="240" w:lineRule="auto"/>
              <w:rPr>
                <w:spacing w:val="0"/>
              </w:rPr>
            </w:pPr>
          </w:p>
          <w:p w:rsidR="00EF10AB" w:rsidRDefault="00EF10AB" w:rsidP="00990D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※〔ホームページ〕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  <w:tr w:rsidR="00EF10AB" w:rsidTr="00990DA5">
        <w:trPr>
          <w:cantSplit/>
          <w:trHeight w:hRule="exact" w:val="4104"/>
        </w:trPr>
        <w:tc>
          <w:tcPr>
            <w:tcW w:w="52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0DA5" w:rsidRDefault="00990DA5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</w:t>
            </w:r>
          </w:p>
          <w:p w:rsidR="00990DA5" w:rsidRDefault="00990DA5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社</w:t>
            </w:r>
          </w:p>
          <w:p w:rsidR="00990DA5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等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990DA5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目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</w:t>
            </w:r>
          </w:p>
          <w:p w:rsidR="00990DA5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す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</w:p>
          <w:p w:rsidR="00990DA5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宅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990DA5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90DA5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築</w:t>
            </w:r>
          </w:p>
        </w:tc>
        <w:tc>
          <w:tcPr>
            <w:tcW w:w="8396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EF10AB" w:rsidTr="00990DA5">
        <w:trPr>
          <w:cantSplit/>
          <w:trHeight w:hRule="exact" w:val="2688"/>
        </w:trPr>
        <w:tc>
          <w:tcPr>
            <w:tcW w:w="520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990DA5" w:rsidRDefault="00990DA5" w:rsidP="00990DA5">
            <w:pPr>
              <w:pStyle w:val="a3"/>
              <w:spacing w:before="209" w:line="240" w:lineRule="auto"/>
              <w:rPr>
                <w:rFonts w:ascii="ＭＳ 明朝" w:hAnsi="ＭＳ 明朝" w:hint="eastAsia"/>
              </w:rPr>
            </w:pPr>
          </w:p>
          <w:p w:rsidR="00990DA5" w:rsidRDefault="00990DA5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  <w:p w:rsidR="00990DA5" w:rsidRDefault="00990DA5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  <w:p w:rsidR="00990DA5" w:rsidRDefault="00990DA5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地</w:t>
            </w:r>
          </w:p>
          <w:p w:rsidR="00990DA5" w:rsidRDefault="00990DA5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域</w:t>
            </w:r>
          </w:p>
          <w:p w:rsidR="00990DA5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材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990DA5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</w:t>
            </w:r>
          </w:p>
          <w:p w:rsidR="00990DA5" w:rsidRDefault="00EF10AB" w:rsidP="00990DA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実</w:t>
            </w:r>
          </w:p>
          <w:p w:rsidR="00EF10AB" w:rsidRDefault="00EF10AB" w:rsidP="00990D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績</w: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☆〔地域材の使用状況〕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EF10AB" w:rsidTr="00990DA5">
        <w:trPr>
          <w:cantSplit/>
          <w:trHeight w:hRule="exact" w:val="942"/>
        </w:trPr>
        <w:tc>
          <w:tcPr>
            <w:tcW w:w="520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EF10AB" w:rsidRDefault="00EF10AB" w:rsidP="00990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☆「北の木の家」の建築実績</w:t>
            </w:r>
          </w:p>
          <w:p w:rsidR="00EF10AB" w:rsidRDefault="00EF10AB" w:rsidP="00990D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有り　・　無し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（実績紹介等）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EF10AB" w:rsidTr="00990DA5">
        <w:trPr>
          <w:cantSplit/>
          <w:trHeight w:hRule="exact" w:val="1040"/>
        </w:trPr>
        <w:tc>
          <w:tcPr>
            <w:tcW w:w="52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EF10AB" w:rsidRDefault="00EF10AB" w:rsidP="00990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☆「北方型住宅」の建築実績</w:t>
            </w:r>
          </w:p>
          <w:p w:rsidR="00EF10AB" w:rsidRDefault="00EF10AB" w:rsidP="00990D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有り　・　無し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8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（実績紹介等）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 w:rsidP="00990DA5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</w:tbl>
    <w:p w:rsidR="00EF10AB" w:rsidRDefault="00EF10AB" w:rsidP="00990DA5">
      <w:pPr>
        <w:pStyle w:val="a3"/>
        <w:spacing w:line="240" w:lineRule="auto"/>
        <w:rPr>
          <w:spacing w:val="0"/>
        </w:rPr>
      </w:pPr>
    </w:p>
    <w:p w:rsidR="0011403F" w:rsidRDefault="0011403F">
      <w:pPr>
        <w:pStyle w:val="a3"/>
        <w:spacing w:line="209" w:lineRule="exact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別紙第７号様式</w:t>
      </w:r>
      <w:r>
        <w:rPr>
          <w:rFonts w:eastAsia="Times New Roman" w:cs="Times New Roman"/>
          <w:spacing w:val="0"/>
        </w:rPr>
        <w:t xml:space="preserve">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明朝" w:hAnsi="ＭＳ 明朝" w:hint="eastAsia"/>
          <w:sz w:val="24"/>
          <w:szCs w:val="24"/>
        </w:rPr>
        <w:t>変更届出書</w:t>
      </w:r>
      <w:r>
        <w:rPr>
          <w:rFonts w:eastAsia="Times New Roman" w:cs="Times New Roman"/>
          <w:spacing w:val="0"/>
        </w:rPr>
        <w:t xml:space="preserve">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</w:t>
      </w:r>
    </w:p>
    <w:p w:rsidR="00EF10AB" w:rsidRPr="00B82380" w:rsidRDefault="00EF10AB" w:rsidP="00B82380">
      <w:pPr>
        <w:pStyle w:val="a3"/>
        <w:jc w:val="right"/>
        <w:rPr>
          <w:spacing w:val="0"/>
          <w:sz w:val="24"/>
          <w:szCs w:val="24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pacing w:val="0"/>
          <w:sz w:val="16"/>
          <w:szCs w:val="16"/>
        </w:rPr>
        <w:t xml:space="preserve">　　　　　　　　　　　　　　　　　　　　　　　　　　　　　　</w:t>
      </w:r>
      <w:r w:rsidR="00B82380">
        <w:rPr>
          <w:rFonts w:ascii="ＭＳ 明朝" w:hAnsi="ＭＳ 明朝" w:hint="eastAsia"/>
          <w:spacing w:val="0"/>
          <w:sz w:val="16"/>
          <w:szCs w:val="16"/>
        </w:rPr>
        <w:t xml:space="preserve">   </w:t>
      </w:r>
      <w:r>
        <w:rPr>
          <w:rFonts w:ascii="ＭＳ 明朝" w:hAnsi="ＭＳ 明朝" w:hint="eastAsia"/>
          <w:spacing w:val="0"/>
          <w:sz w:val="16"/>
          <w:szCs w:val="16"/>
        </w:rPr>
        <w:t xml:space="preserve">　</w:t>
      </w:r>
      <w:r w:rsidRPr="00B82380">
        <w:rPr>
          <w:rFonts w:ascii="ＭＳ 明朝" w:hAnsi="ＭＳ 明朝" w:hint="eastAsia"/>
          <w:spacing w:val="0"/>
          <w:sz w:val="24"/>
          <w:szCs w:val="24"/>
        </w:rPr>
        <w:t>年　　月　　日</w:t>
      </w:r>
      <w:r w:rsidR="00B82380">
        <w:rPr>
          <w:rFonts w:ascii="ＭＳ 明朝" w:hAnsi="ＭＳ 明朝" w:hint="eastAsia"/>
          <w:spacing w:val="0"/>
          <w:sz w:val="24"/>
          <w:szCs w:val="24"/>
        </w:rPr>
        <w:t xml:space="preserve">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 xml:space="preserve">　　　　北海道知事　様</w:t>
      </w:r>
      <w:r>
        <w:rPr>
          <w:rFonts w:eastAsia="Times New Roman" w:cs="Times New Roman"/>
          <w:spacing w:val="0"/>
        </w:rPr>
        <w:t xml:space="preserve">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>申請者</w:t>
      </w:r>
      <w:r>
        <w:rPr>
          <w:rFonts w:eastAsia="Times New Roman" w:cs="Times New Roman"/>
          <w:spacing w:val="0"/>
        </w:rPr>
        <w:t xml:space="preserve">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住　　所</w:t>
      </w:r>
      <w:r>
        <w:rPr>
          <w:rFonts w:eastAsia="Times New Roman" w:cs="Times New Roman"/>
          <w:spacing w:val="0"/>
        </w:rPr>
        <w:t xml:space="preserve">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名　　称</w:t>
      </w:r>
      <w:r>
        <w:rPr>
          <w:rFonts w:eastAsia="Times New Roman" w:cs="Times New Roman"/>
          <w:spacing w:val="0"/>
        </w:rPr>
        <w:t xml:space="preserve">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代表者氏名　　　　　　　　　　　　　　　印</w:t>
      </w:r>
      <w:r>
        <w:rPr>
          <w:rFonts w:eastAsia="Times New Roman" w:cs="Times New Roman"/>
          <w:spacing w:val="0"/>
        </w:rPr>
        <w:t xml:space="preserve">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次のとおり「北の木の家」建築推進業者認証要領第８条（及び「北の木の家」建築推進業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者認証要領第９条第２項）の規定に基づき、申請内容を変更するので次のとおり届け出ます。</w:t>
      </w:r>
      <w:r>
        <w:rPr>
          <w:rFonts w:eastAsia="Times New Roman" w:cs="Times New Roman"/>
          <w:spacing w:val="0"/>
        </w:rPr>
        <w:t xml:space="preserve">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</w:t>
      </w:r>
      <w:r>
        <w:rPr>
          <w:rFonts w:ascii="ＭＳ 明朝" w:hAnsi="ＭＳ 明朝" w:hint="eastAsia"/>
        </w:rPr>
        <w:t>記</w:t>
      </w:r>
      <w:r>
        <w:rPr>
          <w:rFonts w:eastAsia="Times New Roman" w:cs="Times New Roman"/>
          <w:spacing w:val="0"/>
        </w:rPr>
        <w:t xml:space="preserve">                                    </w:t>
      </w: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変更の内容</w:t>
      </w:r>
    </w:p>
    <w:p w:rsidR="00EF10AB" w:rsidRDefault="00EF10A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"/>
        <w:gridCol w:w="1664"/>
        <w:gridCol w:w="6760"/>
        <w:gridCol w:w="468"/>
      </w:tblGrid>
      <w:tr w:rsidR="00EF10AB">
        <w:trPr>
          <w:cantSplit/>
          <w:trHeight w:hRule="exact" w:val="1248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  <w:p w:rsidR="00EF10AB" w:rsidRDefault="00EF10A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  <w:p w:rsidR="00EF10AB" w:rsidRDefault="00EF10A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変　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内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jc w:val="center"/>
              <w:rPr>
                <w:spacing w:val="0"/>
              </w:rPr>
            </w:pPr>
          </w:p>
        </w:tc>
      </w:tr>
      <w:tr w:rsidR="00EF10AB">
        <w:trPr>
          <w:cantSplit/>
          <w:trHeight w:hRule="exact" w:val="376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spacing w:before="209"/>
              <w:rPr>
                <w:spacing w:val="0"/>
              </w:rPr>
            </w:pPr>
          </w:p>
        </w:tc>
      </w:tr>
    </w:tbl>
    <w:p w:rsidR="00EF10AB" w:rsidRDefault="00EF10AB">
      <w:pPr>
        <w:pStyle w:val="a3"/>
        <w:spacing w:line="209" w:lineRule="exact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</w:t>
      </w:r>
    </w:p>
    <w:p w:rsidR="00EF10AB" w:rsidRDefault="00EF10AB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eastAsia="Times New Roman" w:cs="Times New Roman"/>
          <w:spacing w:val="0"/>
        </w:rPr>
        <w:lastRenderedPageBreak/>
        <w:t xml:space="preserve">  </w:t>
      </w:r>
      <w:r>
        <w:rPr>
          <w:rFonts w:ascii="ＭＳ 明朝" w:hAnsi="ＭＳ 明朝" w:hint="eastAsia"/>
        </w:rPr>
        <w:t>（別紙第８号）</w:t>
      </w:r>
      <w:r>
        <w:rPr>
          <w:rFonts w:eastAsia="Times New Roman" w:cs="Times New Roman"/>
          <w:spacing w:val="0"/>
        </w:rPr>
        <w:t xml:space="preserve">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</w:t>
      </w:r>
      <w:r>
        <w:rPr>
          <w:rFonts w:ascii="ＭＳ 明朝" w:hAnsi="ＭＳ 明朝" w:hint="eastAsia"/>
          <w:sz w:val="24"/>
          <w:szCs w:val="24"/>
        </w:rPr>
        <w:t>廃止届出書</w:t>
      </w:r>
      <w:r>
        <w:rPr>
          <w:rFonts w:eastAsia="Times New Roman" w:cs="Times New Roman"/>
          <w:spacing w:val="0"/>
        </w:rPr>
        <w:t xml:space="preserve">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年　　月　　日</w:t>
      </w:r>
      <w:r>
        <w:rPr>
          <w:rFonts w:eastAsia="Times New Roman" w:cs="Times New Roman"/>
          <w:spacing w:val="0"/>
        </w:rPr>
        <w:t xml:space="preserve">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北海道知事　様</w:t>
      </w:r>
      <w:r>
        <w:rPr>
          <w:rFonts w:eastAsia="Times New Roman" w:cs="Times New Roman"/>
          <w:spacing w:val="0"/>
        </w:rPr>
        <w:t xml:space="preserve">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EF10AB" w:rsidRDefault="00EF10AB" w:rsidP="00B82380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申請者</w:t>
      </w:r>
      <w:r>
        <w:rPr>
          <w:rFonts w:eastAsia="Times New Roman" w:cs="Times New Roman"/>
          <w:spacing w:val="0"/>
        </w:rPr>
        <w:t xml:space="preserve">               </w:t>
      </w:r>
      <w:r w:rsidR="005165AF">
        <w:rPr>
          <w:rFonts w:eastAsiaTheme="minorEastAsia" w:cs="Times New Roman" w:hint="eastAsia"/>
          <w:spacing w:val="0"/>
        </w:rPr>
        <w:t xml:space="preserve">                   </w:t>
      </w:r>
    </w:p>
    <w:p w:rsidR="00EF10AB" w:rsidRDefault="00EF10AB" w:rsidP="00B82380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住　　所</w:t>
      </w:r>
      <w:r>
        <w:rPr>
          <w:rFonts w:eastAsia="Times New Roman" w:cs="Times New Roman"/>
          <w:spacing w:val="0"/>
        </w:rPr>
        <w:t xml:space="preserve">   </w:t>
      </w:r>
      <w:r w:rsidR="005165AF">
        <w:rPr>
          <w:rFonts w:eastAsiaTheme="minorEastAsia" w:cs="Times New Roman" w:hint="eastAsia"/>
          <w:spacing w:val="0"/>
        </w:rPr>
        <w:t xml:space="preserve">                           </w:t>
      </w:r>
    </w:p>
    <w:p w:rsidR="00EF10AB" w:rsidRPr="00B82380" w:rsidRDefault="00EF10AB" w:rsidP="005165AF">
      <w:pPr>
        <w:pStyle w:val="a3"/>
        <w:jc w:val="right"/>
        <w:rPr>
          <w:rFonts w:eastAsiaTheme="minorEastAsia"/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名　　称</w:t>
      </w:r>
      <w:r>
        <w:rPr>
          <w:rFonts w:eastAsia="Times New Roman" w:cs="Times New Roman"/>
          <w:spacing w:val="0"/>
        </w:rPr>
        <w:t xml:space="preserve">    </w:t>
      </w:r>
      <w:r w:rsidR="005165AF">
        <w:rPr>
          <w:rFonts w:eastAsiaTheme="minorEastAsia" w:cs="Times New Roman" w:hint="eastAsia"/>
          <w:spacing w:val="0"/>
        </w:rPr>
        <w:t xml:space="preserve">　　　　　　　　　　　　　</w:t>
      </w:r>
      <w:r>
        <w:rPr>
          <w:rFonts w:eastAsia="Times New Roman" w:cs="Times New Roman"/>
          <w:spacing w:val="0"/>
        </w:rPr>
        <w:t xml:space="preserve">    </w:t>
      </w:r>
      <w:r w:rsidR="00B82380">
        <w:rPr>
          <w:rFonts w:eastAsiaTheme="minorEastAsia" w:cs="Times New Roman" w:hint="eastAsia"/>
          <w:spacing w:val="0"/>
        </w:rPr>
        <w:t xml:space="preserve">         </w:t>
      </w:r>
      <w:r w:rsidR="005165AF">
        <w:rPr>
          <w:rFonts w:eastAsiaTheme="minorEastAsia" w:cs="Times New Roman" w:hint="eastAsia"/>
          <w:spacing w:val="0"/>
        </w:rPr>
        <w:t xml:space="preserve"> </w:t>
      </w:r>
      <w:r w:rsidR="005165AF">
        <w:rPr>
          <w:rFonts w:eastAsiaTheme="minorEastAsia" w:cs="Times New Roman" w:hint="eastAsia"/>
          <w:spacing w:val="0"/>
        </w:rPr>
        <w:t xml:space="preserve">　</w:t>
      </w:r>
      <w:r w:rsidR="005165AF">
        <w:rPr>
          <w:rFonts w:eastAsiaTheme="minorEastAsia" w:cs="Times New Roman" w:hint="eastAsia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</w:t>
      </w:r>
      <w:r w:rsidR="00B82380">
        <w:rPr>
          <w:rFonts w:ascii="ＭＳ 明朝" w:hAnsi="ＭＳ 明朝" w:hint="eastAsia"/>
        </w:rPr>
        <w:t xml:space="preserve">  </w:t>
      </w:r>
      <w:r w:rsidR="005165AF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代表者氏名　　</w:t>
      </w:r>
      <w:r w:rsidR="00B82380">
        <w:rPr>
          <w:rFonts w:ascii="ＭＳ 明朝" w:hAnsi="ＭＳ 明朝" w:hint="eastAsia"/>
        </w:rPr>
        <w:t xml:space="preserve">  </w:t>
      </w:r>
      <w:r w:rsidR="005165AF">
        <w:rPr>
          <w:rFonts w:ascii="ＭＳ 明朝" w:hAnsi="ＭＳ 明朝" w:hint="eastAsia"/>
        </w:rPr>
        <w:t xml:space="preserve">                    印</w:t>
      </w:r>
    </w:p>
    <w:p w:rsidR="00EF10AB" w:rsidRDefault="00EF10AB" w:rsidP="00B82380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                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次のとおり「北の木の家」建築推進業者認証要領第１０条の規定に基づき、推進業者と</w:t>
      </w:r>
    </w:p>
    <w:p w:rsidR="00EF10AB" w:rsidRDefault="00EF10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しての業務を廃止したので、次のとおり届け出ます。</w:t>
      </w:r>
      <w:r>
        <w:rPr>
          <w:rFonts w:eastAsia="Times New Roman" w:cs="Times New Roman"/>
          <w:spacing w:val="0"/>
        </w:rPr>
        <w:t xml:space="preserve">        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</w:t>
      </w:r>
      <w:r>
        <w:rPr>
          <w:rFonts w:ascii="ＭＳ 明朝" w:hAnsi="ＭＳ 明朝" w:hint="eastAsia"/>
        </w:rPr>
        <w:t>記</w:t>
      </w:r>
      <w:r>
        <w:rPr>
          <w:rFonts w:eastAsia="Times New Roman" w:cs="Times New Roman"/>
          <w:spacing w:val="0"/>
        </w:rPr>
        <w:t xml:space="preserve">                               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EF10AB" w:rsidRDefault="00EF10A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572"/>
        <w:gridCol w:w="1456"/>
        <w:gridCol w:w="6656"/>
        <w:gridCol w:w="468"/>
      </w:tblGrid>
      <w:tr w:rsidR="00EF10AB">
        <w:trPr>
          <w:cantSplit/>
          <w:trHeight w:hRule="exact" w:val="936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105" w:line="52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認証番号</w:t>
            </w:r>
          </w:p>
        </w:tc>
        <w:tc>
          <w:tcPr>
            <w:tcW w:w="6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9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105" w:line="52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認証年月日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314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105"/>
              <w:rPr>
                <w:spacing w:val="0"/>
              </w:rPr>
            </w:pPr>
          </w:p>
          <w:p w:rsidR="00EF10AB" w:rsidRDefault="00EF10AB">
            <w:pPr>
              <w:pStyle w:val="a3"/>
              <w:rPr>
                <w:spacing w:val="0"/>
              </w:rPr>
            </w:pPr>
          </w:p>
          <w:p w:rsidR="00EF10AB" w:rsidRDefault="00EF10AB">
            <w:pPr>
              <w:pStyle w:val="a3"/>
              <w:rPr>
                <w:spacing w:val="0"/>
              </w:rPr>
            </w:pPr>
          </w:p>
          <w:p w:rsidR="00EF10AB" w:rsidRDefault="00EF10AB">
            <w:pPr>
              <w:pStyle w:val="a3"/>
              <w:spacing w:line="52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理　　由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  <w:tr w:rsidR="00EF10AB">
        <w:trPr>
          <w:cantSplit/>
          <w:trHeight w:hRule="exact" w:val="1884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spacing w:before="105"/>
              <w:rPr>
                <w:spacing w:val="0"/>
              </w:rPr>
            </w:pPr>
          </w:p>
          <w:p w:rsidR="00EF10AB" w:rsidRDefault="00EF10AB">
            <w:pPr>
              <w:pStyle w:val="a3"/>
              <w:spacing w:line="52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備　　考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AB" w:rsidRDefault="00EF10AB">
            <w:pPr>
              <w:pStyle w:val="a3"/>
              <w:rPr>
                <w:spacing w:val="0"/>
              </w:rPr>
            </w:pPr>
          </w:p>
        </w:tc>
      </w:tr>
    </w:tbl>
    <w:p w:rsidR="0011403F" w:rsidRDefault="00EF10AB">
      <w:pPr>
        <w:pStyle w:val="a3"/>
        <w:rPr>
          <w:rFonts w:eastAsiaTheme="minorEastAsia" w:cs="Times New Roman"/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sectPr w:rsidR="0011403F" w:rsidSect="00EF10AB">
      <w:pgSz w:w="11906" w:h="16838"/>
      <w:pgMar w:top="1304" w:right="1304" w:bottom="1304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23" w:rsidRDefault="00AC3723" w:rsidP="0011403F">
      <w:r>
        <w:separator/>
      </w:r>
    </w:p>
  </w:endnote>
  <w:endnote w:type="continuationSeparator" w:id="1">
    <w:p w:rsidR="00AC3723" w:rsidRDefault="00AC3723" w:rsidP="0011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23" w:rsidRDefault="00AC3723" w:rsidP="0011403F">
      <w:r>
        <w:separator/>
      </w:r>
    </w:p>
  </w:footnote>
  <w:footnote w:type="continuationSeparator" w:id="1">
    <w:p w:rsidR="00AC3723" w:rsidRDefault="00AC3723" w:rsidP="00114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0AB"/>
    <w:rsid w:val="00096426"/>
    <w:rsid w:val="0011403F"/>
    <w:rsid w:val="005165AF"/>
    <w:rsid w:val="005F79FE"/>
    <w:rsid w:val="00990DA5"/>
    <w:rsid w:val="00AC3723"/>
    <w:rsid w:val="00B82380"/>
    <w:rsid w:val="00EF10AB"/>
    <w:rsid w:val="00F8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866C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14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403F"/>
  </w:style>
  <w:style w:type="paragraph" w:styleId="a6">
    <w:name w:val="footer"/>
    <w:basedOn w:val="a"/>
    <w:link w:val="a7"/>
    <w:uiPriority w:val="99"/>
    <w:semiHidden/>
    <w:unhideWhenUsed/>
    <w:rsid w:val="0011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4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671;12&#22320;&#26448;&#22320;&#28040;&#12289;&#38656;&#35201;&#25313;&#22823;&#12398;&#21462;&#32068;\&#9670;01&#12300;&#21271;&#12398;&#26408;&#12398;&#23478;&#12301;&#38306;&#20418;\H24&#21271;&#12398;&#26408;&#12398;&#23478;\HP&#21407;&#3129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6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守也</dc:creator>
  <cp:lastModifiedBy>小林　守也</cp:lastModifiedBy>
  <cp:revision>3</cp:revision>
  <dcterms:created xsi:type="dcterms:W3CDTF">2013-03-27T08:49:00Z</dcterms:created>
  <dcterms:modified xsi:type="dcterms:W3CDTF">2013-03-28T00:54:00Z</dcterms:modified>
</cp:coreProperties>
</file>